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4E" w:rsidRDefault="004A6A39" w:rsidP="00475C4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Муниципальное бюджетное дошкольное образовательное учреждение</w:t>
      </w:r>
    </w:p>
    <w:p w:rsidR="00FE1A4E" w:rsidRDefault="006A12EE" w:rsidP="00475C4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«Олонский детский сад</w:t>
      </w:r>
      <w:r w:rsidR="004A6A39">
        <w:rPr>
          <w:b/>
          <w:bCs/>
          <w:lang w:val="ru-RU"/>
        </w:rPr>
        <w:t>»</w:t>
      </w: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475C41" w:rsidRDefault="00475C41" w:rsidP="00475C41">
      <w:pPr>
        <w:pStyle w:val="Standard"/>
        <w:jc w:val="both"/>
        <w:rPr>
          <w:b/>
          <w:bCs/>
          <w:lang w:val="ru-RU"/>
        </w:rPr>
      </w:pPr>
    </w:p>
    <w:p w:rsidR="00475C41" w:rsidRDefault="00475C41" w:rsidP="00475C41">
      <w:pPr>
        <w:pStyle w:val="Standard"/>
        <w:jc w:val="both"/>
        <w:rPr>
          <w:b/>
          <w:bCs/>
          <w:lang w:val="ru-RU"/>
        </w:rPr>
      </w:pPr>
    </w:p>
    <w:p w:rsidR="00475C41" w:rsidRDefault="00475C41" w:rsidP="00475C41">
      <w:pPr>
        <w:pStyle w:val="Standard"/>
        <w:jc w:val="both"/>
        <w:rPr>
          <w:b/>
          <w:bCs/>
          <w:lang w:val="ru-RU"/>
        </w:rPr>
      </w:pPr>
    </w:p>
    <w:p w:rsidR="00475C41" w:rsidRDefault="00475C41" w:rsidP="00475C41">
      <w:pPr>
        <w:pStyle w:val="Standard"/>
        <w:jc w:val="both"/>
        <w:rPr>
          <w:b/>
          <w:bCs/>
          <w:lang w:val="ru-RU"/>
        </w:rPr>
      </w:pPr>
    </w:p>
    <w:p w:rsidR="00475C41" w:rsidRDefault="00475C41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6A12EE" w:rsidP="00475C4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Лекция</w:t>
      </w:r>
    </w:p>
    <w:p w:rsidR="00FE1A4E" w:rsidRDefault="004A6A39" w:rsidP="00475C41">
      <w:pPr>
        <w:pStyle w:val="Standard"/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«Особенност</w:t>
      </w:r>
      <w:r w:rsidR="006A12EE">
        <w:rPr>
          <w:b/>
          <w:bCs/>
          <w:sz w:val="40"/>
          <w:szCs w:val="40"/>
          <w:lang w:val="ru-RU"/>
        </w:rPr>
        <w:t>и психоэмоциональной сферы ребенка</w:t>
      </w:r>
      <w:r>
        <w:rPr>
          <w:b/>
          <w:bCs/>
          <w:sz w:val="40"/>
          <w:szCs w:val="40"/>
          <w:lang w:val="ru-RU"/>
        </w:rPr>
        <w:t>»</w:t>
      </w:r>
    </w:p>
    <w:p w:rsidR="00FE1A4E" w:rsidRDefault="00FE1A4E" w:rsidP="00475C41">
      <w:pPr>
        <w:pStyle w:val="Standard"/>
        <w:jc w:val="both"/>
        <w:rPr>
          <w:b/>
          <w:bCs/>
          <w:sz w:val="40"/>
          <w:szCs w:val="40"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sz w:val="40"/>
          <w:szCs w:val="40"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sz w:val="40"/>
          <w:szCs w:val="40"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sz w:val="40"/>
          <w:szCs w:val="40"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sz w:val="40"/>
          <w:szCs w:val="40"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sz w:val="40"/>
          <w:szCs w:val="40"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sz w:val="40"/>
          <w:szCs w:val="40"/>
          <w:lang w:val="ru-RU"/>
        </w:rPr>
      </w:pPr>
    </w:p>
    <w:p w:rsidR="00FE1A4E" w:rsidRDefault="004A6A39" w:rsidP="00475C41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Подготовила:</w:t>
      </w:r>
    </w:p>
    <w:p w:rsidR="00FE1A4E" w:rsidRDefault="006A12EE" w:rsidP="00475C41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воспитатель: </w:t>
      </w:r>
    </w:p>
    <w:p w:rsidR="006A12EE" w:rsidRDefault="006A12EE" w:rsidP="00475C41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Васильева Ирина Николаевна</w:t>
      </w:r>
    </w:p>
    <w:p w:rsidR="00FE1A4E" w:rsidRDefault="00FE1A4E" w:rsidP="00475C41">
      <w:pPr>
        <w:pStyle w:val="Standard"/>
        <w:jc w:val="right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FE1A4E" w:rsidRDefault="00FE1A4E" w:rsidP="00475C41">
      <w:pPr>
        <w:pStyle w:val="Standard"/>
        <w:jc w:val="both"/>
        <w:rPr>
          <w:b/>
          <w:bCs/>
          <w:lang w:val="ru-RU"/>
        </w:rPr>
      </w:pPr>
    </w:p>
    <w:p w:rsidR="00475C41" w:rsidRDefault="00475C41" w:rsidP="00475C41">
      <w:pPr>
        <w:pStyle w:val="Standard"/>
        <w:jc w:val="both"/>
        <w:rPr>
          <w:b/>
          <w:bCs/>
          <w:lang w:val="ru-RU"/>
        </w:rPr>
      </w:pPr>
    </w:p>
    <w:p w:rsidR="00FE1A4E" w:rsidRDefault="006A12EE" w:rsidP="00475C4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2020г.</w:t>
      </w:r>
    </w:p>
    <w:p w:rsidR="00FE1A4E" w:rsidRDefault="004A6A39" w:rsidP="00475C4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 «Особенности </w:t>
      </w:r>
      <w:r w:rsidR="006A12EE">
        <w:rPr>
          <w:b/>
          <w:bCs/>
          <w:sz w:val="28"/>
          <w:szCs w:val="28"/>
          <w:lang w:val="ru-RU"/>
        </w:rPr>
        <w:t>психо</w:t>
      </w:r>
      <w:r>
        <w:rPr>
          <w:b/>
          <w:bCs/>
          <w:sz w:val="28"/>
          <w:szCs w:val="28"/>
          <w:lang w:val="ru-RU"/>
        </w:rPr>
        <w:t>эмоционального развития у детей дошкольного возраста»</w:t>
      </w:r>
    </w:p>
    <w:p w:rsidR="00FE1A4E" w:rsidRDefault="00FE1A4E" w:rsidP="00475C4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Специфика детских эмоций, их отличие от других психических процессов, роль эмоций как особого регулятора поведения</w:t>
      </w:r>
      <w:r>
        <w:rPr>
          <w:lang w:val="ru-RU"/>
        </w:rPr>
        <w:t xml:space="preserve"> и деятельности ребёнка, усложнение функций в процессе его развития особенно ярко выступают в онтогенезе. Эмоциональные процессы, являясь мощным регулятором психики и жизнедеятельности ребёнка, выполняют многочисленные и разнообразные функции. В процессе о</w:t>
      </w:r>
      <w:r>
        <w:rPr>
          <w:lang w:val="ru-RU"/>
        </w:rPr>
        <w:t>нтогенеза эти функции последовательно расширяются и усложняются. При этом специфика регулирующей роли эмоций и их конкретных функций на самых ранних этапах развития в значительной мере обусловливается содержанием и динамикой взаимодействия взрослого с ребё</w:t>
      </w:r>
      <w:r>
        <w:rPr>
          <w:lang w:val="ru-RU"/>
        </w:rPr>
        <w:t>нком.</w:t>
      </w:r>
    </w:p>
    <w:p w:rsidR="00FE1A4E" w:rsidRDefault="004A6A39" w:rsidP="00475C41">
      <w:pPr>
        <w:pStyle w:val="Standard"/>
        <w:jc w:val="both"/>
      </w:pPr>
      <w:r>
        <w:rPr>
          <w:lang w:val="ru-RU"/>
        </w:rPr>
        <w:t xml:space="preserve">     На начальном этапе развития эмоциональные проявления ребёнка имеют аффективную природу. Их появление тесно связано с органическими потребностями (еда, тепло и т. д.) </w:t>
      </w:r>
      <w:r>
        <w:t xml:space="preserve">. </w:t>
      </w:r>
      <w:r>
        <w:rPr>
          <w:lang w:val="ru-RU"/>
        </w:rPr>
        <w:t xml:space="preserve">Отрицательные аффекты являются единственным готовым от рождения средством, с </w:t>
      </w:r>
      <w:r>
        <w:rPr>
          <w:lang w:val="ru-RU"/>
        </w:rPr>
        <w:t xml:space="preserve">помощью которого ребёнок сигнализирует о характере своих потребностей и результате их удовлетворения (Бауэр, А. Валлон, Р. Заззо и др.) </w:t>
      </w:r>
      <w:r>
        <w:t>.</w:t>
      </w:r>
    </w:p>
    <w:p w:rsidR="00FE1A4E" w:rsidRPr="006A12EE" w:rsidRDefault="004A6A39" w:rsidP="00475C41">
      <w:pPr>
        <w:pStyle w:val="Standard"/>
        <w:jc w:val="both"/>
        <w:rPr>
          <w:lang w:val="ru-RU"/>
        </w:rPr>
      </w:pPr>
      <w:r>
        <w:t xml:space="preserve">     </w:t>
      </w:r>
      <w:r>
        <w:rPr>
          <w:lang w:val="ru-RU"/>
        </w:rPr>
        <w:t xml:space="preserve">На </w:t>
      </w:r>
      <w:r w:rsidRPr="00475C41">
        <w:rPr>
          <w:b/>
          <w:lang w:val="ru-RU"/>
        </w:rPr>
        <w:t>протяжении первого года жизни</w:t>
      </w:r>
      <w:r>
        <w:rPr>
          <w:lang w:val="ru-RU"/>
        </w:rPr>
        <w:t xml:space="preserve"> существенно изменяется и расширяется как содержание доминирующих у младенца </w:t>
      </w:r>
      <w:r>
        <w:rPr>
          <w:lang w:val="ru-RU"/>
        </w:rPr>
        <w:t>переживаний, так и их функциональная роль. Причём достаточно ярко обнаруживается полифункциональность эмоциональных проявлений, которые могут не только выступать как сигнал неблагополучия состояния организма или его отдельных систем, но и выполнять функцию</w:t>
      </w:r>
      <w:r>
        <w:rPr>
          <w:lang w:val="ru-RU"/>
        </w:rPr>
        <w:t xml:space="preserve"> жалобы, разрядки, средства привлечения к себе внимания взрослого и даже функцию способа общения и взаимодействия со взрослым.</w:t>
      </w:r>
    </w:p>
    <w:p w:rsidR="00475C41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Для </w:t>
      </w:r>
      <w:r w:rsidRPr="00475C41">
        <w:rPr>
          <w:b/>
          <w:lang w:val="ru-RU"/>
        </w:rPr>
        <w:t>детей второго и затем третьего года жизн</w:t>
      </w:r>
      <w:r>
        <w:rPr>
          <w:lang w:val="ru-RU"/>
        </w:rPr>
        <w:t>и характерно усложнение взаимодействия с окружающим миром и, как следствие, возн</w:t>
      </w:r>
      <w:r>
        <w:rPr>
          <w:lang w:val="ru-RU"/>
        </w:rPr>
        <w:t xml:space="preserve">икновение значительного усложнения в структуре эмоциональной жизни. Продолжается </w:t>
      </w:r>
      <w:r w:rsidR="006A12EE">
        <w:rPr>
          <w:lang w:val="ru-RU"/>
        </w:rPr>
        <w:t>опосредованные</w:t>
      </w:r>
      <w:r>
        <w:rPr>
          <w:lang w:val="ru-RU"/>
        </w:rPr>
        <w:t xml:space="preserve"> и «опроизволивание» аффективного поведения ребёнка. Вместе с тем аффективные тенденции остаются в детском возрасте достаточно выраженными: «огромное значение афф</w:t>
      </w:r>
      <w:r>
        <w:rPr>
          <w:lang w:val="ru-RU"/>
        </w:rPr>
        <w:t>ективных тенденций сохраняется на протяжении развития ребёнка»</w:t>
      </w:r>
    </w:p>
    <w:p w:rsidR="00FE1A4E" w:rsidRDefault="00475C41" w:rsidP="00475C41">
      <w:pPr>
        <w:ind w:left="-15"/>
        <w:jc w:val="both"/>
        <w:rPr>
          <w:lang w:val="ru-RU"/>
        </w:rPr>
      </w:pPr>
      <w:r>
        <w:rPr>
          <w:lang w:val="ru-RU"/>
        </w:rPr>
        <w:t xml:space="preserve">      </w:t>
      </w:r>
      <w:r w:rsidRPr="00475C41">
        <w:rPr>
          <w:lang w:val="ru-RU"/>
        </w:rPr>
        <w:t xml:space="preserve">Эмоции ребенка неустойчивы и быстро преходящи, он не может их контролировать и сдерживать, ограничивают их только наказания и поощрения взрослых. Яркие эмоциональные переживания возникают в связи с непосредственными желаниями ребенка, с умениями и результатами, характерными для самостоятельности человека, что свидетельствует о дальнейшей социализации эмоций. Эмоции во многих случаях отражают уровень удовлетворения все возрастающих потребностей детей (познавательных, двигательных и др.). </w:t>
      </w:r>
    </w:p>
    <w:p w:rsidR="00475C41" w:rsidRPr="00475C41" w:rsidRDefault="00475C41" w:rsidP="00475C41">
      <w:pPr>
        <w:spacing w:after="1"/>
        <w:ind w:left="-15"/>
        <w:jc w:val="both"/>
        <w:rPr>
          <w:lang w:val="ru-RU"/>
        </w:rPr>
      </w:pPr>
      <w:r>
        <w:rPr>
          <w:lang w:val="ru-RU"/>
        </w:rPr>
        <w:t xml:space="preserve">     </w:t>
      </w:r>
      <w:r w:rsidRPr="00475C41">
        <w:rPr>
          <w:lang w:val="ru-RU"/>
        </w:rPr>
        <w:t xml:space="preserve">Аффективные реакции проявляются на трудности, с которыми сталкивается ребенок. Причиной эмоциональных вспышек (крика или плача) могут быть неуспешные действия с предметами, отсутствие внимания к ребенку со стороны близких взрослых, ревность к брату или к сестре и т.п. В таких ситуациях ребенок быстрее успокаивается при спокойном реагировании взрослых на его поведение и предложениях взрослого заняться какой-либо новой деятельностью. Ребенка раннего возраста легко отвлечь, поскольку его нервные процессы не отличаются стойкостью и силой. </w:t>
      </w:r>
    </w:p>
    <w:p w:rsidR="00475C41" w:rsidRPr="00475C41" w:rsidRDefault="00475C41" w:rsidP="00475C41">
      <w:pPr>
        <w:ind w:left="-15"/>
        <w:jc w:val="both"/>
        <w:rPr>
          <w:lang w:val="ru-RU"/>
        </w:rPr>
      </w:pPr>
      <w:r>
        <w:rPr>
          <w:lang w:val="ru-RU"/>
        </w:rPr>
        <w:t xml:space="preserve">     </w:t>
      </w:r>
      <w:r w:rsidRPr="00475C41">
        <w:rPr>
          <w:lang w:val="ru-RU"/>
        </w:rPr>
        <w:t xml:space="preserve">Структуры сознания ребенка формируются постепенно, в ходе накопления социального личного опыта. Сознательная регуляция поведения у него снижена, поэтому эмоциям в основном принадлежит функция его регуляции. Оно еще наивно, синкретично и непосредственно. Ребенок в начале раннего детства не способен скрывать свои чувства и контролировать их, выдавать одни реакции за другие, что типично для поведения детей в старшем возрасте. </w:t>
      </w:r>
    </w:p>
    <w:p w:rsidR="00475C41" w:rsidRDefault="00475C41" w:rsidP="00475C41">
      <w:pPr>
        <w:ind w:left="-15"/>
        <w:jc w:val="both"/>
        <w:rPr>
          <w:lang w:val="ru-RU"/>
        </w:rPr>
      </w:pPr>
      <w:r>
        <w:rPr>
          <w:lang w:val="ru-RU"/>
        </w:rPr>
        <w:t xml:space="preserve">      </w:t>
      </w:r>
      <w:r w:rsidRPr="00475C41">
        <w:rPr>
          <w:lang w:val="ru-RU"/>
        </w:rPr>
        <w:t xml:space="preserve">Ребенок спонтанен и импульсивен, а также неустойчив и лабилен в выражении своих эмоциональных состояний и переживаемых им в данный момент чувств. Выраженная неустойчивость эмоциональных состояний и переживаний есть следствие слабости психических процессов как регуляторной, так и отражательной природы. Возможно, подвижность эмоциональных реакций служит целью социальной адаптации по типу проб и </w:t>
      </w:r>
      <w:r w:rsidRPr="00475C41">
        <w:rPr>
          <w:lang w:val="ru-RU"/>
        </w:rPr>
        <w:lastRenderedPageBreak/>
        <w:t xml:space="preserve">ошибок. 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    Как уже было сказано, уже на первом году жизни, а более заметно – в младшем дошкольном возрасте аффект как выражение крайней беспомощности ребёнка начинает всё чаще рядополагаться, а зате</w:t>
      </w:r>
      <w:r>
        <w:rPr>
          <w:lang w:val="ru-RU"/>
        </w:rPr>
        <w:t>м и уступать место другому типу эмоционального поведения, а именно – ситуативным эмоциям, возникающим на определённом содержании, социальном или предметном. А. Н. Леонтьев писал: «Многообразие и сложность эмоциональных состояний являются результатом раздво</w:t>
      </w:r>
      <w:r>
        <w:rPr>
          <w:lang w:val="ru-RU"/>
        </w:rPr>
        <w:t>ения первичной чувственности, в</w:t>
      </w:r>
      <w:r w:rsidR="00475C41">
        <w:rPr>
          <w:lang w:val="ru-RU"/>
        </w:rPr>
        <w:t xml:space="preserve"> </w:t>
      </w:r>
      <w:r>
        <w:rPr>
          <w:lang w:val="ru-RU"/>
        </w:rPr>
        <w:t>которой её познавательные и аффективные моменты слиты… Возникая в предметных ситуациях, они как бы «метят», на своём языке эти ситуации и отдельные объекты, иногда даже входящие в них случайно или косвенно… Речь идёт… о возн</w:t>
      </w:r>
      <w:r>
        <w:rPr>
          <w:lang w:val="ru-RU"/>
        </w:rPr>
        <w:t>икающей дифференциации в образе его предметного содержания и его эмоциональной окраски… ».</w:t>
      </w:r>
    </w:p>
    <w:p w:rsidR="00FE1A4E" w:rsidRPr="00475C41" w:rsidRDefault="004A6A39" w:rsidP="00475C41">
      <w:pPr>
        <w:pStyle w:val="Standard"/>
        <w:jc w:val="both"/>
        <w:rPr>
          <w:b/>
          <w:lang w:val="ru-RU"/>
        </w:rPr>
      </w:pPr>
      <w:r>
        <w:rPr>
          <w:lang w:val="ru-RU"/>
        </w:rPr>
        <w:t xml:space="preserve">     </w:t>
      </w:r>
      <w:r w:rsidRPr="00475C41">
        <w:rPr>
          <w:b/>
          <w:lang w:val="ru-RU"/>
        </w:rPr>
        <w:t>Таким образом, ситуативно возникающие эмоции выполняют функцию оценки.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>В свою очередь, эмоциональные оценки начинают дифференцировать в сознании ребёнка окружаю</w:t>
      </w:r>
      <w:r>
        <w:rPr>
          <w:lang w:val="ru-RU"/>
        </w:rPr>
        <w:t>щие предметы и объекты на притягивающие и отталкивающие, на красивые и безобразные, приятные и неприятные, тем самым, задавая в дальнейшем избирательное отношение к ним.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Для дальнейшего развития эмоционально-оценочного поведения чрезвычайно важным обс</w:t>
      </w:r>
      <w:r>
        <w:rPr>
          <w:lang w:val="ru-RU"/>
        </w:rPr>
        <w:t>тоятельством является то, как эти оценки реализуются ребёнком вербально: в виде каких речевых штампов, как часто, на каком содержании, на каком эмоциональном фоне.</w:t>
      </w:r>
    </w:p>
    <w:p w:rsidR="00FE1A4E" w:rsidRPr="006A12E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С прохождением кризиса трёх лет, протекающего по оси перестройки социальных отношений р</w:t>
      </w:r>
      <w:r>
        <w:rPr>
          <w:lang w:val="ru-RU"/>
        </w:rPr>
        <w:t>ебёнка с окружающими людьми, всё больше усложняется предметное содержание эмоциональных проявлений, усложняется модальность эмоций, появляются разнообразные оттенки и нюансы достаточно длительных и глубоких чувствований (обиды, чувства вины, ревности, зави</w:t>
      </w:r>
      <w:r>
        <w:rPr>
          <w:lang w:val="ru-RU"/>
        </w:rPr>
        <w:t xml:space="preserve">симости, сопереживания и т. д.) </w:t>
      </w:r>
      <w:r>
        <w:t xml:space="preserve">. </w:t>
      </w:r>
      <w:r>
        <w:rPr>
          <w:lang w:val="ru-RU"/>
        </w:rPr>
        <w:t>Изменяется форма проявления эмоций детьми. Ребёнок начинает сам искать средства, которые помогли бы ему овладеть своим состоянием, что в известной мере начинает ему удаваться.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</w:t>
      </w:r>
      <w:r w:rsidRPr="00475C41">
        <w:rPr>
          <w:b/>
          <w:lang w:val="ru-RU"/>
        </w:rPr>
        <w:t>Дошкольный возраст</w:t>
      </w:r>
      <w:r>
        <w:rPr>
          <w:lang w:val="ru-RU"/>
        </w:rPr>
        <w:t xml:space="preserve"> является благоприятным</w:t>
      </w:r>
      <w:r>
        <w:rPr>
          <w:lang w:val="ru-RU"/>
        </w:rPr>
        <w:t xml:space="preserve"> периодом для развития у детей специфически человеческих эмоций, социальных не только по своей природе, но и по содержанию: сострадания и сорадости, сопереживания и сочувствия, играющих чрезвычайно важную роль для социального и особенно нравственного разви</w:t>
      </w:r>
      <w:r>
        <w:rPr>
          <w:lang w:val="ru-RU"/>
        </w:rPr>
        <w:t>тия ребёнка. В этом заключается личностная функция эмоций.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Таким образом, функциональная роль эмоциональных процессов складывается в онтогенезе постепенно, по мере освоения ребёнком социального и предметного содержания и выражается в виде системы </w:t>
      </w:r>
      <w:r>
        <w:rPr>
          <w:lang w:val="ru-RU"/>
        </w:rPr>
        <w:t>надстраивающихся друг над другом конкретных функций эмоциональных явлений.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Дошкольный период называют возрастом </w:t>
      </w:r>
      <w:r w:rsidR="006A12EE">
        <w:rPr>
          <w:lang w:val="ru-RU"/>
        </w:rPr>
        <w:t>аффективности</w:t>
      </w:r>
      <w:r>
        <w:rPr>
          <w:lang w:val="ru-RU"/>
        </w:rPr>
        <w:t>. В этом возрасте эмоции имеют бурный, но нестойкий характер, что проявляется в ярких, хотя и кратковременных аффекта., в быст</w:t>
      </w:r>
      <w:r>
        <w:rPr>
          <w:lang w:val="ru-RU"/>
        </w:rPr>
        <w:t>ром переходе от одного эмоционального состояния к другому. Ребёнка легко испугать, рассердить, но с той же лёгкостью можно и заинтересовать, вызвать у него удовольствие, радость.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В дошкольном возрасте ребёнок овладевает новыми и разнообразными видами </w:t>
      </w:r>
      <w:r>
        <w:rPr>
          <w:lang w:val="ru-RU"/>
        </w:rPr>
        <w:t xml:space="preserve">деятельности, изменяется и усложняется общение его с другими людьми, он активно познаёт окружающий мир и самого себя. Всё это окрашено яркими переживаниями ребёнка. Он ещё мал, чтобы воспринимать мир разумно, рационально осмысливая его: многое усваивается </w:t>
      </w:r>
      <w:r>
        <w:rPr>
          <w:lang w:val="ru-RU"/>
        </w:rPr>
        <w:t>дошкольником через эмоциональную сферу.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По исследованиям П. М. Якобсона эмоциональное развитие дошкольника связано, прежде всего, с появлением новых интересов, мотивов и потребностей. Важнейшим изменением в мотивационной сфере выступает возникновение </w:t>
      </w:r>
      <w:r>
        <w:rPr>
          <w:lang w:val="ru-RU"/>
        </w:rPr>
        <w:t>общественных мотивов, уже не обусловленных достижением узколичных утилитарных целей. Поэтому интенсивно начинают развиваться социальные эмоции и нравственные чувства, в преддошкольном возрасте отсутствовавшие или наблюдающиеся в зачаточном состоянии. К изм</w:t>
      </w:r>
      <w:r>
        <w:rPr>
          <w:lang w:val="ru-RU"/>
        </w:rPr>
        <w:t xml:space="preserve">енениям в эмоциональной сфере приводит установление иерархии мотивов. Выделение основного </w:t>
      </w:r>
      <w:r>
        <w:rPr>
          <w:lang w:val="ru-RU"/>
        </w:rPr>
        <w:lastRenderedPageBreak/>
        <w:t>мотива, которому подчинена целая система других, стимулирует устойчивые и глубокие переживания. Причём они относятся не к ближайшим, сиюминутным, а достаточно отдалён</w:t>
      </w:r>
      <w:r>
        <w:rPr>
          <w:lang w:val="ru-RU"/>
        </w:rPr>
        <w:t>ным результатам деятельности. То есть эмоциональные переживания теперь вызываются не тем фактом, который непосредственно воспринимается, а глубоким внутренним смыслом, который этот факт приобретает в связи с ведущим видом деятельности ребёнка. Чувства теря</w:t>
      </w:r>
      <w:r>
        <w:rPr>
          <w:lang w:val="ru-RU"/>
        </w:rPr>
        <w:t>ют ситуативность, становятся более глубокими по смысловому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>содержанию, возникают в ответ на предполагаемые мысленные обстоятельства. У дошкольника формируется эмоциональное предвосхищение, которое заставляет его переживать по поводу возможных результатов д</w:t>
      </w:r>
      <w:r>
        <w:rPr>
          <w:lang w:val="ru-RU"/>
        </w:rPr>
        <w:t>еятельности, предвидеть реакцию других людей на его поступки. Поэтому роль эмоций в деятельности ребёнка существенно изменяется. Если раньше ребёнок испытывал радость оттого, что получил желаемый результат, то теперь он радуется потому, что может этот резу</w:t>
      </w:r>
      <w:r>
        <w:rPr>
          <w:lang w:val="ru-RU"/>
        </w:rPr>
        <w:t>льтат получить. Если раньше он выполнял нравственную норму, чтобы заслужить положительную оценку, то теперь он её выполняет, предвидя, как обрадуются окружающие его поступку.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Изменения в эмоциональной сфере связаны с развитием и познавательной сферы л</w:t>
      </w:r>
      <w:r>
        <w:rPr>
          <w:lang w:val="ru-RU"/>
        </w:rPr>
        <w:t>ичности, самосознания. Включение речи в эмоциональные процессы обеспечивает их интеллектуализацию, когда они становятся более осознанными, обобщёнными. Первые попытки сдержать свои чувства, например внешние их проявления – слёзы, можно заметить у ребёнка в</w:t>
      </w:r>
      <w:r>
        <w:rPr>
          <w:lang w:val="ru-RU"/>
        </w:rPr>
        <w:t xml:space="preserve"> 3-4 года. Хотя малышу это ещё плохо удаётся. Старший дошкольник начинает управлять выражение эмоций, воздействуя на себя с помощью слов.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Источником гуманных чувств выступают взаимоотношения с близкими людьми. Дошкольник превращается в субъект эмоцион</w:t>
      </w:r>
      <w:r>
        <w:rPr>
          <w:lang w:val="ru-RU"/>
        </w:rPr>
        <w:t>альных отношений, сам сопереживая другим людям. Практическое овладение нормами поведения также является источником развития нравственных чувств. Переживания теперь вызываются общественной санкцией, мнением детского общества. Опыт таких переживаний обобщает</w:t>
      </w:r>
      <w:r>
        <w:rPr>
          <w:lang w:val="ru-RU"/>
        </w:rPr>
        <w:t>ся в форме нравственных чувств.    Нравственные оценки поступков из внешних требований становятся собственными оценками ребёнка и включаются в переживание им отношений к определённым поступкам или действиям.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Ребёнок переживает радость, удовлетворение </w:t>
      </w:r>
      <w:r>
        <w:rPr>
          <w:lang w:val="ru-RU"/>
        </w:rPr>
        <w:t>при совершении им достойных поступков и огорчение, возмущение, недовольство, когда он сам или другие нарушают общепринятые требования, совершают недостойные поступки. Переживаемые чувства вызываются не только оценкой взрослых, но и оценочным отношением сам</w:t>
      </w:r>
      <w:r>
        <w:rPr>
          <w:lang w:val="ru-RU"/>
        </w:rPr>
        <w:t>ого ребёнка к своим и чужим поступкам. Такие чувства он испытывает при совершении действий и поступков по отношению к людям, с которыми он находится в непосредственном общении, питает привязанность, симпатию, сочувствие, но сами эти чувства неглубоки и неу</w:t>
      </w:r>
      <w:r>
        <w:rPr>
          <w:lang w:val="ru-RU"/>
        </w:rPr>
        <w:t>стойчивы. В 5-7 лет чувство долга возникает у ребёнка по отношению ко многим взрослым и сверстникам, дошкольник начинает испытывать это чувство и по отношению к малышам.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</w:t>
      </w:r>
      <w:bookmarkStart w:id="0" w:name="_GoBack"/>
      <w:r w:rsidRPr="00475C41">
        <w:rPr>
          <w:b/>
          <w:lang w:val="ru-RU"/>
        </w:rPr>
        <w:t>Наиболее ярко чувство долга проявляется в 6-7 лет.</w:t>
      </w:r>
      <w:r>
        <w:rPr>
          <w:lang w:val="ru-RU"/>
        </w:rPr>
        <w:t xml:space="preserve"> </w:t>
      </w:r>
      <w:bookmarkEnd w:id="0"/>
      <w:r>
        <w:rPr>
          <w:lang w:val="ru-RU"/>
        </w:rPr>
        <w:t>Ребёнок осознаёт необходимость</w:t>
      </w:r>
      <w:r>
        <w:rPr>
          <w:lang w:val="ru-RU"/>
        </w:rPr>
        <w:t xml:space="preserve"> и обязательность правил общественного поведения и подчиняет им свои поступки. Возрастает способность к самооценке. Нарушение правил, недостойные поступки вызывают неловкость, вину, смущение, беспокойство.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Развитие интеллектуальных чувств в дошкольном</w:t>
      </w:r>
      <w:r>
        <w:rPr>
          <w:lang w:val="ru-RU"/>
        </w:rPr>
        <w:t xml:space="preserve"> возрасте связано со становлением познавательной деятельности. Радость при узнавании нового, удивление и сомнение, яркие положительные эмоции не только сопровождают маленькие открытия ребёнка, но и вызывают их. Окружающий мир, природа особенно манит малыша</w:t>
      </w:r>
      <w:r>
        <w:rPr>
          <w:lang w:val="ru-RU"/>
        </w:rPr>
        <w:t xml:space="preserve"> таинственностью, загадочностью. Она ставит перед ним многочисленные проблемы, которые малыш пытается решить. Удивление рождает вопрос, на который надо найти ответ.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Развитие эстетических чувств связано со становлением собственной художественно-творчес</w:t>
      </w:r>
      <w:r>
        <w:rPr>
          <w:lang w:val="ru-RU"/>
        </w:rPr>
        <w:t>кой деятельности детей и художественного восприятия.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Эстетические чувства детей взаимосвязаны с нравственными. Ребёнок одобряет прекрасное и доброе, осуждает безобразное и злое в жизни, искусстве, литературе. Н. А. Ветлугина писала: «… Нельзя научить </w:t>
      </w:r>
      <w:r>
        <w:rPr>
          <w:lang w:val="ru-RU"/>
        </w:rPr>
        <w:t xml:space="preserve">ребёнка правде, добру без формирования у него понятий «красивое» и </w:t>
      </w:r>
      <w:r>
        <w:rPr>
          <w:lang w:val="ru-RU"/>
        </w:rPr>
        <w:lastRenderedPageBreak/>
        <w:t xml:space="preserve">«некрасивое», «истинное» и «ложное», нельзя научить его стремиться к защите правды, добра, не сформировав у него эмоциональный протест против зла и лжи, умение ценить прекрасное и доброе в </w:t>
      </w:r>
      <w:r>
        <w:rPr>
          <w:lang w:val="ru-RU"/>
        </w:rPr>
        <w:t>людях».</w:t>
      </w:r>
    </w:p>
    <w:p w:rsidR="00FE1A4E" w:rsidRDefault="004A6A39" w:rsidP="00475C41">
      <w:pPr>
        <w:pStyle w:val="Standard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Изучив эмоциональное развитие ребёнка в дошкольном возрасте, можно выделить следующие особенности этого развития: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>- ребёнок осваивает социальные формы выражения чувств;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>- изменяется роль эмоций в деятельности ребёнка, формируется эмоциональное пред</w:t>
      </w:r>
      <w:r>
        <w:rPr>
          <w:lang w:val="ru-RU"/>
        </w:rPr>
        <w:t>восхищение;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>- чувства становятся более осознанными, обобщёнными, разумными, произвольными, внеситуативными;</w:t>
      </w:r>
    </w:p>
    <w:p w:rsidR="00FE1A4E" w:rsidRDefault="004A6A39" w:rsidP="00475C41">
      <w:pPr>
        <w:pStyle w:val="Standard"/>
        <w:jc w:val="both"/>
        <w:rPr>
          <w:lang w:val="ru-RU"/>
        </w:rPr>
      </w:pPr>
      <w:r>
        <w:rPr>
          <w:lang w:val="ru-RU"/>
        </w:rPr>
        <w:t>- формируются высшие чувства – нравственные, интеллектуальные, эстетические.</w:t>
      </w:r>
    </w:p>
    <w:p w:rsidR="00FE1A4E" w:rsidRDefault="00FE1A4E" w:rsidP="00475C41">
      <w:pPr>
        <w:pStyle w:val="Standard"/>
        <w:jc w:val="both"/>
        <w:rPr>
          <w:lang w:val="ru-RU"/>
        </w:rPr>
      </w:pPr>
    </w:p>
    <w:sectPr w:rsidR="00FE1A4E" w:rsidSect="00475C41">
      <w:pgSz w:w="11906" w:h="16838"/>
      <w:pgMar w:top="1134" w:right="1134" w:bottom="1134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39" w:rsidRDefault="004A6A39">
      <w:r>
        <w:separator/>
      </w:r>
    </w:p>
  </w:endnote>
  <w:endnote w:type="continuationSeparator" w:id="0">
    <w:p w:rsidR="004A6A39" w:rsidRDefault="004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39" w:rsidRDefault="004A6A39">
      <w:r>
        <w:rPr>
          <w:color w:val="000000"/>
        </w:rPr>
        <w:separator/>
      </w:r>
    </w:p>
  </w:footnote>
  <w:footnote w:type="continuationSeparator" w:id="0">
    <w:p w:rsidR="004A6A39" w:rsidRDefault="004A6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E1A4E"/>
    <w:rsid w:val="00475C41"/>
    <w:rsid w:val="004A6A39"/>
    <w:rsid w:val="006A12EE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621"/>
  <w15:docId w15:val="{E926A2E2-847A-4BD4-B704-4447D41D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75C41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2016-11-01T12:19:00Z</cp:lastPrinted>
  <dcterms:created xsi:type="dcterms:W3CDTF">2020-12-22T05:49:00Z</dcterms:created>
  <dcterms:modified xsi:type="dcterms:W3CDTF">2020-12-22T05:49:00Z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